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9F" w:rsidRPr="00816734" w:rsidRDefault="006F509F" w:rsidP="00AB0124">
      <w:pPr>
        <w:tabs>
          <w:tab w:val="left" w:pos="13608"/>
        </w:tabs>
        <w:spacing w:before="44"/>
        <w:ind w:right="1394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65pt;margin-top:-2.2pt;width:39pt;height:38pt;z-index:251655168;visibility:visible;mso-position-horizontal-relative:page">
            <v:imagedata r:id="rId5" o:title=""/>
            <w10:wrap anchorx="page"/>
          </v:shape>
        </w:pict>
      </w:r>
      <w:r>
        <w:rPr>
          <w:rFonts w:ascii="Calibri" w:hAnsi="Calibri" w:cs="Calibri"/>
          <w:b/>
          <w:color w:val="00B0F0"/>
          <w:spacing w:val="1"/>
          <w:sz w:val="28"/>
          <w:szCs w:val="28"/>
        </w:rPr>
        <w:t xml:space="preserve">         </w:t>
      </w:r>
      <w:r w:rsidRPr="00A67A7A">
        <w:rPr>
          <w:rFonts w:ascii="Calibri" w:hAnsi="Calibri" w:cs="Calibri"/>
          <w:b/>
          <w:color w:val="00B0F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B0F0"/>
          <w:spacing w:val="1"/>
          <w:sz w:val="28"/>
          <w:szCs w:val="28"/>
        </w:rPr>
        <w:t xml:space="preserve">      </w:t>
      </w:r>
      <w:r w:rsidRPr="00816734">
        <w:rPr>
          <w:rFonts w:ascii="Calibri" w:hAnsi="Calibri" w:cs="Calibri"/>
          <w:b/>
          <w:color w:val="FF0000"/>
          <w:spacing w:val="1"/>
          <w:sz w:val="28"/>
          <w:szCs w:val="28"/>
        </w:rPr>
        <w:t>K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al</w:t>
      </w:r>
      <w:r w:rsidRPr="00816734">
        <w:rPr>
          <w:rFonts w:ascii="Calibri" w:hAnsi="Calibri" w:cs="Calibri"/>
          <w:b/>
          <w:color w:val="FF0000"/>
          <w:spacing w:val="-2"/>
          <w:sz w:val="28"/>
          <w:szCs w:val="28"/>
        </w:rPr>
        <w:t>e</w:t>
      </w:r>
      <w:r w:rsidRPr="00816734">
        <w:rPr>
          <w:rFonts w:ascii="Calibri" w:hAnsi="Calibri" w:cs="Calibri"/>
          <w:b/>
          <w:color w:val="FF0000"/>
          <w:spacing w:val="-1"/>
          <w:sz w:val="28"/>
          <w:szCs w:val="28"/>
        </w:rPr>
        <w:t>nd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ár</w:t>
      </w:r>
      <w:r w:rsidRPr="00816734">
        <w:rPr>
          <w:rFonts w:ascii="Calibri" w:hAnsi="Calibri" w:cs="Calibri"/>
          <w:b/>
          <w:color w:val="FF0000"/>
          <w:spacing w:val="11"/>
          <w:sz w:val="28"/>
          <w:szCs w:val="28"/>
        </w:rPr>
        <w:t xml:space="preserve"> 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v</w:t>
      </w:r>
      <w:r w:rsidRPr="00816734">
        <w:rPr>
          <w:rFonts w:ascii="Calibri" w:hAnsi="Calibri" w:cs="Calibri"/>
          <w:b/>
          <w:color w:val="FF0000"/>
          <w:spacing w:val="1"/>
          <w:sz w:val="28"/>
          <w:szCs w:val="28"/>
        </w:rPr>
        <w:t>ý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vozu</w:t>
      </w:r>
      <w:r w:rsidRPr="00816734">
        <w:rPr>
          <w:rFonts w:ascii="Calibri" w:hAnsi="Calibri" w:cs="Calibri"/>
          <w:b/>
          <w:color w:val="FF0000"/>
          <w:spacing w:val="8"/>
          <w:sz w:val="28"/>
          <w:szCs w:val="28"/>
        </w:rPr>
        <w:t xml:space="preserve"> </w:t>
      </w:r>
      <w:r w:rsidRPr="00816734">
        <w:rPr>
          <w:rFonts w:ascii="Calibri" w:hAnsi="Calibri" w:cs="Calibri"/>
          <w:b/>
          <w:color w:val="FF0000"/>
          <w:spacing w:val="1"/>
          <w:sz w:val="28"/>
          <w:szCs w:val="28"/>
        </w:rPr>
        <w:t>z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me</w:t>
      </w:r>
      <w:r w:rsidRPr="00816734">
        <w:rPr>
          <w:rFonts w:ascii="Calibri" w:hAnsi="Calibri" w:cs="Calibri"/>
          <w:b/>
          <w:color w:val="FF0000"/>
          <w:spacing w:val="-1"/>
          <w:sz w:val="28"/>
          <w:szCs w:val="28"/>
        </w:rPr>
        <w:t>so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vé</w:t>
      </w:r>
      <w:r w:rsidRPr="00816734">
        <w:rPr>
          <w:rFonts w:ascii="Calibri" w:hAnsi="Calibri" w:cs="Calibri"/>
          <w:b/>
          <w:color w:val="FF0000"/>
          <w:spacing w:val="-1"/>
          <w:sz w:val="28"/>
          <w:szCs w:val="28"/>
        </w:rPr>
        <w:t>h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o</w:t>
      </w:r>
      <w:r w:rsidRPr="00816734">
        <w:rPr>
          <w:rFonts w:ascii="Calibri" w:hAnsi="Calibri" w:cs="Calibri"/>
          <w:b/>
          <w:color w:val="FF0000"/>
          <w:spacing w:val="13"/>
          <w:sz w:val="28"/>
          <w:szCs w:val="28"/>
        </w:rPr>
        <w:t xml:space="preserve"> </w:t>
      </w:r>
      <w:r w:rsidRPr="00816734">
        <w:rPr>
          <w:rFonts w:ascii="Calibri" w:hAnsi="Calibri" w:cs="Calibri"/>
          <w:b/>
          <w:color w:val="FF0000"/>
          <w:spacing w:val="1"/>
          <w:sz w:val="28"/>
          <w:szCs w:val="28"/>
        </w:rPr>
        <w:t>k</w:t>
      </w:r>
      <w:r w:rsidRPr="00816734">
        <w:rPr>
          <w:rFonts w:ascii="Calibri" w:hAnsi="Calibri" w:cs="Calibri"/>
          <w:b/>
          <w:color w:val="FF0000"/>
          <w:spacing w:val="-1"/>
          <w:sz w:val="28"/>
          <w:szCs w:val="28"/>
        </w:rPr>
        <w:t>o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mu</w:t>
      </w:r>
      <w:r w:rsidRPr="00816734">
        <w:rPr>
          <w:rFonts w:ascii="Calibri" w:hAnsi="Calibri" w:cs="Calibri"/>
          <w:b/>
          <w:color w:val="FF0000"/>
          <w:spacing w:val="-2"/>
          <w:sz w:val="28"/>
          <w:szCs w:val="28"/>
        </w:rPr>
        <w:t>n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ál</w:t>
      </w:r>
      <w:r w:rsidRPr="00816734">
        <w:rPr>
          <w:rFonts w:ascii="Calibri" w:hAnsi="Calibri" w:cs="Calibri"/>
          <w:b/>
          <w:color w:val="FF0000"/>
          <w:spacing w:val="-2"/>
          <w:sz w:val="28"/>
          <w:szCs w:val="28"/>
        </w:rPr>
        <w:t>n</w:t>
      </w:r>
      <w:r w:rsidRPr="00816734">
        <w:rPr>
          <w:rFonts w:ascii="Calibri" w:hAnsi="Calibri" w:cs="Calibri"/>
          <w:b/>
          <w:color w:val="FF0000"/>
          <w:spacing w:val="-1"/>
          <w:sz w:val="28"/>
          <w:szCs w:val="28"/>
        </w:rPr>
        <w:t>eh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o</w:t>
      </w:r>
      <w:r w:rsidRPr="00816734">
        <w:rPr>
          <w:rFonts w:ascii="Calibri" w:hAnsi="Calibri" w:cs="Calibri"/>
          <w:b/>
          <w:color w:val="FF0000"/>
          <w:spacing w:val="16"/>
          <w:sz w:val="28"/>
          <w:szCs w:val="28"/>
        </w:rPr>
        <w:t xml:space="preserve"> 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o</w:t>
      </w:r>
      <w:r w:rsidRPr="00816734">
        <w:rPr>
          <w:rFonts w:ascii="Calibri" w:hAnsi="Calibri" w:cs="Calibri"/>
          <w:b/>
          <w:color w:val="FF0000"/>
          <w:spacing w:val="-1"/>
          <w:sz w:val="28"/>
          <w:szCs w:val="28"/>
        </w:rPr>
        <w:t>dp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a</w:t>
      </w:r>
      <w:r w:rsidRPr="00816734">
        <w:rPr>
          <w:rFonts w:ascii="Calibri" w:hAnsi="Calibri" w:cs="Calibri"/>
          <w:b/>
          <w:color w:val="FF0000"/>
          <w:spacing w:val="-2"/>
          <w:sz w:val="28"/>
          <w:szCs w:val="28"/>
        </w:rPr>
        <w:t>d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u</w:t>
      </w:r>
      <w:r w:rsidRPr="00816734">
        <w:rPr>
          <w:rFonts w:ascii="Calibri" w:hAnsi="Calibri" w:cs="Calibri"/>
          <w:b/>
          <w:color w:val="FF0000"/>
          <w:spacing w:val="9"/>
          <w:sz w:val="28"/>
          <w:szCs w:val="28"/>
        </w:rPr>
        <w:t xml:space="preserve"> 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a</w:t>
      </w:r>
      <w:r w:rsidRPr="00816734">
        <w:rPr>
          <w:rFonts w:ascii="Calibri" w:hAnsi="Calibri" w:cs="Calibri"/>
          <w:b/>
          <w:color w:val="FF0000"/>
          <w:spacing w:val="2"/>
          <w:sz w:val="28"/>
          <w:szCs w:val="28"/>
        </w:rPr>
        <w:t xml:space="preserve"> 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s</w:t>
      </w:r>
      <w:r w:rsidRPr="00816734">
        <w:rPr>
          <w:rFonts w:ascii="Calibri" w:hAnsi="Calibri" w:cs="Calibri"/>
          <w:b/>
          <w:color w:val="FF0000"/>
          <w:spacing w:val="-1"/>
          <w:sz w:val="28"/>
          <w:szCs w:val="28"/>
        </w:rPr>
        <w:t>ep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ar</w:t>
      </w:r>
      <w:r w:rsidRPr="00816734">
        <w:rPr>
          <w:rFonts w:ascii="Calibri" w:hAnsi="Calibri" w:cs="Calibri"/>
          <w:b/>
          <w:color w:val="FF0000"/>
          <w:spacing w:val="-2"/>
          <w:sz w:val="28"/>
          <w:szCs w:val="28"/>
        </w:rPr>
        <w:t>o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va</w:t>
      </w:r>
      <w:r w:rsidRPr="00816734">
        <w:rPr>
          <w:rFonts w:ascii="Calibri" w:hAnsi="Calibri" w:cs="Calibri"/>
          <w:b/>
          <w:color w:val="FF0000"/>
          <w:spacing w:val="-1"/>
          <w:sz w:val="28"/>
          <w:szCs w:val="28"/>
        </w:rPr>
        <w:t>n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ých</w:t>
      </w:r>
      <w:r w:rsidRPr="00816734">
        <w:rPr>
          <w:rFonts w:ascii="Calibri" w:hAnsi="Calibri" w:cs="Calibri"/>
          <w:b/>
          <w:color w:val="FF0000"/>
          <w:spacing w:val="15"/>
          <w:sz w:val="28"/>
          <w:szCs w:val="28"/>
        </w:rPr>
        <w:t xml:space="preserve"> </w:t>
      </w:r>
      <w:r w:rsidRPr="00816734">
        <w:rPr>
          <w:rFonts w:ascii="Calibri" w:hAnsi="Calibri" w:cs="Calibri"/>
          <w:b/>
          <w:color w:val="FF0000"/>
          <w:spacing w:val="1"/>
          <w:sz w:val="28"/>
          <w:szCs w:val="28"/>
        </w:rPr>
        <w:t>z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l</w:t>
      </w:r>
      <w:r w:rsidRPr="00816734">
        <w:rPr>
          <w:rFonts w:ascii="Calibri" w:hAnsi="Calibri" w:cs="Calibri"/>
          <w:b/>
          <w:color w:val="FF0000"/>
          <w:spacing w:val="-1"/>
          <w:sz w:val="28"/>
          <w:szCs w:val="28"/>
        </w:rPr>
        <w:t>o</w:t>
      </w:r>
      <w:r w:rsidRPr="00816734">
        <w:rPr>
          <w:rFonts w:ascii="Calibri" w:hAnsi="Calibri" w:cs="Calibri"/>
          <w:b/>
          <w:color w:val="FF0000"/>
          <w:sz w:val="28"/>
          <w:szCs w:val="28"/>
        </w:rPr>
        <w:t>žiek -</w:t>
      </w:r>
      <w:r>
        <w:rPr>
          <w:rFonts w:ascii="Calibri" w:hAnsi="Calibri" w:cs="Calibri"/>
          <w:b/>
          <w:color w:val="FF0000"/>
          <w:spacing w:val="10"/>
          <w:sz w:val="28"/>
          <w:szCs w:val="28"/>
        </w:rPr>
        <w:t xml:space="preserve"> rok 2018</w:t>
      </w:r>
      <w:r w:rsidRPr="00816734">
        <w:rPr>
          <w:rFonts w:ascii="Calibri" w:hAnsi="Calibri" w:cs="Calibri"/>
          <w:b/>
          <w:color w:val="FF0000"/>
          <w:spacing w:val="10"/>
          <w:sz w:val="28"/>
          <w:szCs w:val="28"/>
        </w:rPr>
        <w:t>.</w:t>
      </w:r>
      <w:r w:rsidRPr="00816734">
        <w:rPr>
          <w:snapToGrid w:val="0"/>
          <w:color w:val="FF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val="sk-SK" w:eastAsia="sk-SK"/>
        </w:rPr>
        <w:pict>
          <v:shape id="Obrázok 3" o:spid="_x0000_s1027" type="#_x0000_t75" style="position:absolute;left:0;text-align:left;margin-left:4.9pt;margin-top:0;width:44.9pt;height:51pt;z-index:251661312;visibility:visible;mso-position-horizontal:righ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</w:p>
    <w:p w:rsidR="006F509F" w:rsidRPr="00816734" w:rsidRDefault="006F509F" w:rsidP="005E1541">
      <w:pPr>
        <w:spacing w:before="44"/>
        <w:ind w:right="1377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816734">
        <w:rPr>
          <w:rFonts w:ascii="Calibri" w:hAnsi="Calibri" w:cs="Calibri"/>
          <w:b/>
          <w:color w:val="FF0000"/>
          <w:sz w:val="28"/>
          <w:szCs w:val="28"/>
        </w:rPr>
        <w:t xml:space="preserve">Hronská Breznica. </w:t>
      </w:r>
      <w:r w:rsidRPr="00816734">
        <w:rPr>
          <w:rFonts w:ascii="Calibri" w:hAnsi="Calibri" w:cs="Calibri"/>
          <w:b/>
          <w:color w:val="FF0000"/>
          <w:spacing w:val="4"/>
          <w:sz w:val="28"/>
          <w:szCs w:val="28"/>
        </w:rPr>
        <w:t xml:space="preserve"> </w:t>
      </w:r>
    </w:p>
    <w:p w:rsidR="006F509F" w:rsidRDefault="006F509F">
      <w:pPr>
        <w:spacing w:before="1" w:line="120" w:lineRule="exact"/>
        <w:rPr>
          <w:sz w:val="13"/>
          <w:szCs w:val="13"/>
        </w:rPr>
      </w:pPr>
    </w:p>
    <w:p w:rsidR="006F509F" w:rsidRDefault="006F509F" w:rsidP="0050084B">
      <w:pPr>
        <w:spacing w:line="200" w:lineRule="exact"/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8"/>
        <w:gridCol w:w="399"/>
        <w:gridCol w:w="399"/>
        <w:gridCol w:w="398"/>
        <w:gridCol w:w="7"/>
        <w:gridCol w:w="391"/>
        <w:gridCol w:w="399"/>
        <w:gridCol w:w="398"/>
        <w:gridCol w:w="398"/>
        <w:gridCol w:w="399"/>
        <w:gridCol w:w="398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399"/>
        <w:gridCol w:w="399"/>
        <w:gridCol w:w="398"/>
        <w:gridCol w:w="797"/>
        <w:gridCol w:w="398"/>
        <w:gridCol w:w="797"/>
      </w:tblGrid>
      <w:tr w:rsidR="006F509F" w:rsidTr="00105D58">
        <w:trPr>
          <w:trHeight w:hRule="exact" w:val="194"/>
        </w:trPr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6F509F" w:rsidRDefault="006F509F" w:rsidP="00105D58">
            <w:pPr>
              <w:ind w:left="38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anuár</w:t>
            </w: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6F509F" w:rsidRDefault="006F509F" w:rsidP="00105D58">
            <w:pPr>
              <w:ind w:left="349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Február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6F509F" w:rsidRDefault="006F509F" w:rsidP="00105D58">
            <w:pPr>
              <w:ind w:left="405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Marec</w:t>
            </w:r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6F509F" w:rsidRDefault="006F509F" w:rsidP="00105D58">
            <w:pPr>
              <w:ind w:left="422" w:right="4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príl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6F509F" w:rsidRDefault="006F509F" w:rsidP="00105D58">
            <w:pPr>
              <w:ind w:left="453" w:right="436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Máj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6F509F" w:rsidRDefault="006F509F" w:rsidP="00105D58">
            <w:pPr>
              <w:ind w:left="455" w:right="441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ún</w:t>
            </w:r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6F509F" w:rsidRDefault="006F509F" w:rsidP="00105D58">
            <w:pPr>
              <w:ind w:left="479" w:right="465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úl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6F509F" w:rsidRDefault="006F509F" w:rsidP="00105D58">
            <w:pPr>
              <w:ind w:left="376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hAnsi="Tahoma" w:cs="Tahoma"/>
                <w:color w:val="FFFFFF"/>
                <w:spacing w:val="1"/>
                <w:w w:val="104"/>
                <w:sz w:val="14"/>
                <w:szCs w:val="14"/>
              </w:rPr>
              <w:t>g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t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6F509F" w:rsidRDefault="006F509F" w:rsidP="00105D58">
            <w:pPr>
              <w:ind w:left="249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Sep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6F509F" w:rsidRDefault="006F509F" w:rsidP="00105D58">
            <w:pPr>
              <w:ind w:left="3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kt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óber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6F509F" w:rsidRDefault="006F509F" w:rsidP="00105D58">
            <w:pPr>
              <w:ind w:left="268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v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</w:tcPr>
          <w:p w:rsidR="006F509F" w:rsidRDefault="006F509F" w:rsidP="00105D58">
            <w:pPr>
              <w:ind w:left="27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D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c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</w:tr>
      <w:tr w:rsidR="006F509F" w:rsidTr="00105D58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A7012"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</w:tcPr>
          <w:p w:rsidR="006F509F" w:rsidRDefault="006F509F" w:rsidP="00105D58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</w:tr>
      <w:tr w:rsidR="006F509F" w:rsidTr="00546DF5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509F" w:rsidRDefault="006F509F" w:rsidP="00105D58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509F" w:rsidRDefault="006F509F" w:rsidP="00105D58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509F" w:rsidRDefault="006F509F" w:rsidP="00105D58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509F" w:rsidRDefault="006F509F" w:rsidP="00105D58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509F" w:rsidRDefault="006F509F" w:rsidP="00105D58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9D402B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</w:tcPr>
          <w:p w:rsidR="006F509F" w:rsidRDefault="006F509F" w:rsidP="00105D58">
            <w:bookmarkStart w:id="0" w:name="_GoBack"/>
            <w:bookmarkEnd w:id="0"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9" w:right="11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2141EF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F509F" w:rsidRDefault="006F509F" w:rsidP="00105D58"/>
        </w:tc>
      </w:tr>
      <w:tr w:rsidR="006F509F" w:rsidTr="00FA7F7E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FA7F7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6F509F" w:rsidRDefault="006F509F" w:rsidP="00105D58"/>
        </w:tc>
      </w:tr>
      <w:tr w:rsidR="006F509F" w:rsidTr="00546DF5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7E479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7E479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7E479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7E479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</w:tr>
      <w:tr w:rsidR="006F509F" w:rsidTr="007E479E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</w:tr>
      <w:tr w:rsidR="006F509F" w:rsidTr="007E479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Pr="009566AC" w:rsidRDefault="006F509F" w:rsidP="00105D58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509F" w:rsidRDefault="006F509F" w:rsidP="00105D58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7E479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7E479E">
        <w:trPr>
          <w:trHeight w:hRule="exact" w:val="19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  <w:tr w:rsidR="006F509F" w:rsidTr="007E479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</w:tr>
      <w:tr w:rsidR="006F509F" w:rsidTr="007E479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9F" w:rsidRDefault="006F509F" w:rsidP="00105D58"/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09F" w:rsidRDefault="006F509F" w:rsidP="00105D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</w:tr>
      <w:tr w:rsidR="006F509F" w:rsidTr="00C31CE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9F" w:rsidRDefault="006F509F" w:rsidP="00105D58"/>
        </w:tc>
        <w:tc>
          <w:tcPr>
            <w:tcW w:w="1195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</w:tr>
      <w:tr w:rsidR="006F509F" w:rsidTr="00105D5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9F" w:rsidRDefault="006F509F" w:rsidP="00105D58"/>
        </w:tc>
        <w:tc>
          <w:tcPr>
            <w:tcW w:w="11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09F" w:rsidRDefault="006F509F" w:rsidP="00105D58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F509F" w:rsidRDefault="006F509F" w:rsidP="00105D58"/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E243E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>
            <w:pPr>
              <w:ind w:left="12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509F" w:rsidRDefault="006F509F" w:rsidP="00105D58"/>
        </w:tc>
      </w:tr>
    </w:tbl>
    <w:p w:rsidR="006F509F" w:rsidRDefault="006F509F" w:rsidP="0050084B">
      <w:pPr>
        <w:spacing w:line="200" w:lineRule="exact"/>
      </w:pPr>
    </w:p>
    <w:p w:rsidR="006F509F" w:rsidRDefault="006F509F">
      <w:pPr>
        <w:spacing w:line="200" w:lineRule="exact"/>
      </w:pPr>
    </w:p>
    <w:p w:rsidR="006F509F" w:rsidRPr="00F816AA" w:rsidRDefault="006F509F">
      <w:pPr>
        <w:spacing w:before="33"/>
        <w:ind w:left="1382"/>
        <w:rPr>
          <w:rFonts w:ascii="Calibri" w:hAnsi="Calibri" w:cs="Calibri"/>
          <w:sz w:val="22"/>
          <w:szCs w:val="22"/>
        </w:rPr>
      </w:pPr>
      <w:r>
        <w:rPr>
          <w:noProof/>
          <w:lang w:val="sk-SK" w:eastAsia="sk-SK"/>
        </w:rPr>
        <w:pict>
          <v:group id="Group 70" o:spid="_x0000_s1028" style="position:absolute;left:0;text-align:left;margin-left:55.9pt;margin-top:11.7pt;width:39.35pt;height:11.15pt;z-index:-251662336;mso-position-horizontal-relative:page" coordorigin="1118,-191" coordsize="787,211">
            <v:group id="Group 71" o:spid="_x0000_s1029" style="position:absolute;left:1128;top:-179;width:766;height:187" coordorigin="1128,-179" coordsize="766,187">
              <v:shape id="Freeform 80" o:spid="_x0000_s1030" style="position:absolute;left:1128;top:-179;width:766;height:187;visibility:visible;mso-wrap-style:square;v-text-anchor:top" coordsize="766,187" path="m,187r766,l766,,,,,187xe" filled="f" stroked="f">
                <v:path arrowok="t" o:connecttype="custom" o:connectlocs="0,8;766,8;766,-179;0,-179;0,8" o:connectangles="0,0,0,0,0"/>
              </v:shape>
              <v:group id="Group 72" o:spid="_x0000_s1031" style="position:absolute;left:1135;top:-178;width:763;height:0" coordorigin="1135,-178" coordsize="763,0">
                <v:shape id="Freeform 79" o:spid="_x0000_s1032" style="position:absolute;left:1135;top:-178;width:763;height:0;visibility:visible;mso-wrap-style:square;v-text-anchor:top" coordsize="763,0" path="m,l763,e" filled="f" strokeweight=".7pt">
                  <v:path arrowok="t" o:connecttype="custom" o:connectlocs="0,0;763,0" o:connectangles="0,0"/>
                </v:shape>
                <v:group id="Group 73" o:spid="_x0000_s1033" style="position:absolute;left:1135;top:7;width:763;height:0" coordorigin="1135,7" coordsize="763,0">
                  <v:shape id="Freeform 78" o:spid="_x0000_s1034" style="position:absolute;left:1135;top:7;width:763;height:0;visibility:visible;mso-wrap-style:square;v-text-anchor:top" coordsize="763,0" path="m,l763,e" filled="f" strokeweight=".7pt">
                    <v:path arrowok="t" o:connecttype="custom" o:connectlocs="0,0;763,0" o:connectangles="0,0"/>
                  </v:shape>
                  <v:group id="Group 74" o:spid="_x0000_s1035" style="position:absolute;left:1129;top:-184;width:0;height:197" coordorigin="1129,-184" coordsize="0,197">
                    <v:shape id="Freeform 77" o:spid="_x0000_s1036" style="position:absolute;left:1129;top:-184;width:0;height:197;visibility:visible;mso-wrap-style:square;v-text-anchor:top" coordsize="0,197" path="m,l,197e" filled="f" strokeweight=".7pt">
                      <v:path arrowok="t" o:connecttype="custom" o:connectlocs="0,-184;0,13" o:connectangles="0,0"/>
                    </v:shape>
                    <v:group id="Group 75" o:spid="_x0000_s1037" style="position:absolute;left:1892;top:-172;width:0;height:185" coordorigin="1892,-172" coordsize="0,185">
                      <v:shape id="Freeform 76" o:spid="_x0000_s1038" style="position:absolute;left:1892;top:-172;width:0;height:185;visibility:visible;mso-wrap-style:square;v-text-anchor:top" coordsize="0,185" path="m,l,185e" filled="f" strokeweight=".7pt">
                        <v:path arrowok="t" o:connecttype="custom" o:connectlocs="0,-172;0,13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F816AA">
        <w:rPr>
          <w:rFonts w:ascii="Calibri" w:hAnsi="Calibri" w:cs="Calibri"/>
          <w:b/>
          <w:sz w:val="22"/>
          <w:szCs w:val="22"/>
        </w:rPr>
        <w:t>Z</w:t>
      </w:r>
      <w:r w:rsidRPr="00F816AA">
        <w:rPr>
          <w:rFonts w:ascii="Calibri" w:hAnsi="Calibri" w:cs="Calibri"/>
          <w:b/>
          <w:spacing w:val="1"/>
          <w:sz w:val="22"/>
          <w:szCs w:val="22"/>
        </w:rPr>
        <w:t>M</w:t>
      </w:r>
      <w:r w:rsidRPr="00F816AA">
        <w:rPr>
          <w:rFonts w:ascii="Calibri" w:hAnsi="Calibri" w:cs="Calibri"/>
          <w:b/>
          <w:sz w:val="22"/>
          <w:szCs w:val="22"/>
        </w:rPr>
        <w:t>ESOVÝ</w:t>
      </w:r>
      <w:r w:rsidRPr="00F816AA">
        <w:rPr>
          <w:rFonts w:ascii="Calibri" w:hAnsi="Calibri" w:cs="Calibri"/>
          <w:b/>
          <w:spacing w:val="7"/>
          <w:sz w:val="22"/>
          <w:szCs w:val="22"/>
        </w:rPr>
        <w:t xml:space="preserve"> </w:t>
      </w:r>
      <w:r w:rsidRPr="00F816AA">
        <w:rPr>
          <w:rFonts w:ascii="Calibri" w:hAnsi="Calibri" w:cs="Calibri"/>
          <w:b/>
          <w:spacing w:val="-1"/>
          <w:sz w:val="22"/>
          <w:szCs w:val="22"/>
        </w:rPr>
        <w:t>K</w:t>
      </w:r>
      <w:r w:rsidRPr="00F816AA">
        <w:rPr>
          <w:rFonts w:ascii="Calibri" w:hAnsi="Calibri" w:cs="Calibri"/>
          <w:b/>
          <w:sz w:val="22"/>
          <w:szCs w:val="22"/>
        </w:rPr>
        <w:t>O</w:t>
      </w:r>
      <w:r w:rsidRPr="00F816AA">
        <w:rPr>
          <w:rFonts w:ascii="Calibri" w:hAnsi="Calibri" w:cs="Calibri"/>
          <w:b/>
          <w:spacing w:val="1"/>
          <w:sz w:val="22"/>
          <w:szCs w:val="22"/>
        </w:rPr>
        <w:t>MU</w:t>
      </w:r>
      <w:r w:rsidRPr="00F816AA">
        <w:rPr>
          <w:rFonts w:ascii="Calibri" w:hAnsi="Calibri" w:cs="Calibri"/>
          <w:b/>
          <w:sz w:val="22"/>
          <w:szCs w:val="22"/>
        </w:rPr>
        <w:t>N</w:t>
      </w:r>
      <w:r w:rsidRPr="00F816AA">
        <w:rPr>
          <w:rFonts w:ascii="Calibri" w:hAnsi="Calibri" w:cs="Calibri"/>
          <w:b/>
          <w:spacing w:val="1"/>
          <w:sz w:val="22"/>
          <w:szCs w:val="22"/>
        </w:rPr>
        <w:t>Á</w:t>
      </w:r>
      <w:r w:rsidRPr="00F816AA">
        <w:rPr>
          <w:rFonts w:ascii="Calibri" w:hAnsi="Calibri" w:cs="Calibri"/>
          <w:b/>
          <w:sz w:val="22"/>
          <w:szCs w:val="22"/>
        </w:rPr>
        <w:t>LNY</w:t>
      </w:r>
      <w:r w:rsidRPr="00F816AA">
        <w:rPr>
          <w:rFonts w:ascii="Calibri" w:hAnsi="Calibri" w:cs="Calibri"/>
          <w:b/>
          <w:spacing w:val="9"/>
          <w:sz w:val="22"/>
          <w:szCs w:val="22"/>
        </w:rPr>
        <w:t xml:space="preserve"> </w:t>
      </w:r>
      <w:r w:rsidRPr="00F816AA">
        <w:rPr>
          <w:rFonts w:ascii="Calibri" w:hAnsi="Calibri" w:cs="Calibri"/>
          <w:b/>
          <w:sz w:val="22"/>
          <w:szCs w:val="22"/>
        </w:rPr>
        <w:t>OD</w:t>
      </w:r>
      <w:r w:rsidRPr="00F816AA">
        <w:rPr>
          <w:rFonts w:ascii="Calibri" w:hAnsi="Calibri" w:cs="Calibri"/>
          <w:b/>
          <w:spacing w:val="-1"/>
          <w:sz w:val="22"/>
          <w:szCs w:val="22"/>
        </w:rPr>
        <w:t>P</w:t>
      </w:r>
      <w:r w:rsidRPr="00F816AA">
        <w:rPr>
          <w:rFonts w:ascii="Calibri" w:hAnsi="Calibri" w:cs="Calibri"/>
          <w:b/>
          <w:sz w:val="22"/>
          <w:szCs w:val="22"/>
        </w:rPr>
        <w:t xml:space="preserve">AD                                                                           </w:t>
      </w:r>
      <w:r w:rsidRPr="00F816AA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pacing w:val="30"/>
          <w:sz w:val="22"/>
          <w:szCs w:val="22"/>
        </w:rPr>
        <w:t>P</w:t>
      </w:r>
      <w:r w:rsidRPr="00F816AA">
        <w:rPr>
          <w:rFonts w:ascii="Calibri" w:hAnsi="Calibri" w:cs="Calibri"/>
          <w:b/>
          <w:w w:val="101"/>
          <w:sz w:val="22"/>
          <w:szCs w:val="22"/>
        </w:rPr>
        <w:t>A</w:t>
      </w:r>
      <w:r w:rsidRPr="00F816AA">
        <w:rPr>
          <w:rFonts w:ascii="Calibri" w:hAnsi="Calibri" w:cs="Calibri"/>
          <w:b/>
          <w:spacing w:val="-1"/>
          <w:w w:val="101"/>
          <w:sz w:val="22"/>
          <w:szCs w:val="22"/>
        </w:rPr>
        <w:t>P</w:t>
      </w:r>
      <w:r w:rsidRPr="00F816AA">
        <w:rPr>
          <w:rFonts w:ascii="Calibri" w:hAnsi="Calibri" w:cs="Calibri"/>
          <w:b/>
          <w:w w:val="101"/>
          <w:sz w:val="22"/>
          <w:szCs w:val="22"/>
        </w:rPr>
        <w:t>IER</w:t>
      </w:r>
    </w:p>
    <w:p w:rsidR="006F509F" w:rsidRDefault="006F509F">
      <w:pPr>
        <w:spacing w:before="14"/>
        <w:ind w:left="1382"/>
        <w:rPr>
          <w:rFonts w:ascii="Calibri" w:hAnsi="Calibri" w:cs="Calibri"/>
          <w:spacing w:val="5"/>
          <w:sz w:val="22"/>
          <w:szCs w:val="22"/>
        </w:rPr>
      </w:pPr>
      <w:r>
        <w:rPr>
          <w:noProof/>
          <w:lang w:val="sk-SK" w:eastAsia="sk-SK"/>
        </w:rPr>
        <w:pict>
          <v:group id="Group 60" o:spid="_x0000_s1039" style="position:absolute;left:0;text-align:left;margin-left:445.05pt;margin-top:1.6pt;width:38.3pt;height:9.35pt;z-index:-251657216" coordorigin="8379,-179" coordsize="766,187">
            <v:shape id="Freeform 69" o:spid="_x0000_s1040" style="position:absolute;left:8379;top:-179;width:766;height:187;visibility:visible;mso-wrap-style:square;v-text-anchor:top" coordsize="766,187" path="m,187r766,l766,,,,,187xe" fillcolor="#006fc0" stroked="f">
              <v:path arrowok="t" o:connecttype="custom" o:connectlocs="0,8;766,8;766,-179;0,-179;0,8" o:connectangles="0,0,0,0,0"/>
            </v:shape>
            <v:group id="Group 61" o:spid="_x0000_s1041" style="position:absolute;left:8381;top:-184;width:0;height:197" coordorigin="8381,-184" coordsize="0,197">
              <v:shape id="Freeform 68" o:spid="_x0000_s1042" style="position:absolute;left:8381;top:-184;width:0;height:197;visibility:visible;mso-wrap-style:square;v-text-anchor:top" coordsize="0,197" path="m,l,197e" filled="f" strokeweight=".7pt">
                <v:path arrowok="t" o:connecttype="custom" o:connectlocs="0,-184;0,13" o:connectangles="0,0"/>
              </v:shape>
              <v:group id="Group 62" o:spid="_x0000_s1043" style="position:absolute;left:9144;top:-172;width:0;height:185" coordorigin="9144,-172" coordsize="0,185">
                <v:shape id="Freeform 67" o:spid="_x0000_s1044" style="position:absolute;left:9144;top:-172;width:0;height:185;visibility:visible;mso-wrap-style:square;v-text-anchor:top" coordsize="0,185" path="m,l,185e" filled="f" strokeweight=".7pt">
                  <v:path arrowok="t" o:connecttype="custom" o:connectlocs="0,-172;0,13" o:connectangles="0,0"/>
                </v:shape>
                <v:group id="Group 63" o:spid="_x0000_s1045" style="position:absolute;left:8387;top:-178;width:764;height:0" coordorigin="8387,-178" coordsize="764,0">
                  <v:shape id="Freeform 66" o:spid="_x0000_s1046" style="position:absolute;left:8387;top:-178;width:764;height:0;visibility:visible;mso-wrap-style:square;v-text-anchor:top" coordsize="764,0" path="m,l763,e" filled="f" strokeweight=".7pt">
                    <v:path arrowok="t" o:connecttype="custom" o:connectlocs="0,0;763,0" o:connectangles="0,0"/>
                  </v:shape>
                  <v:group id="Group 64" o:spid="_x0000_s1047" style="position:absolute;left:8387;top:7;width:764;height:0" coordorigin="8387,7" coordsize="764,0">
                    <v:shape id="Freeform 65" o:spid="_x0000_s1048" style="position:absolute;left:8387;top:7;width:764;height:0;visibility:visible;mso-wrap-style:square;v-text-anchor:top" coordsize="764,0" path="m,l763,e" filled="f" strokeweight=".7pt">
                      <v:path arrowok="t" o:connecttype="custom" o:connectlocs="0,0;763,0" o:connectangles="0,0"/>
                    </v:shape>
                  </v:group>
                </v:group>
              </v:group>
            </v:group>
          </v:group>
        </w:pict>
      </w:r>
      <w:r w:rsidRPr="00F816AA">
        <w:rPr>
          <w:rFonts w:ascii="Calibri" w:hAnsi="Calibri" w:cs="Calibri"/>
          <w:sz w:val="22"/>
          <w:szCs w:val="22"/>
        </w:rPr>
        <w:t>zber zo zberných nádob a vriec určených všeobecne záväzným nariadení obce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</w:t>
      </w:r>
      <w:r w:rsidRPr="00F816AA">
        <w:rPr>
          <w:rFonts w:ascii="Calibri" w:hAnsi="Calibri" w:cs="Calibri"/>
          <w:sz w:val="22"/>
          <w:szCs w:val="22"/>
        </w:rPr>
        <w:t>b</w:t>
      </w:r>
      <w:r w:rsidRPr="00F816AA">
        <w:rPr>
          <w:rFonts w:ascii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hAnsi="Calibri" w:cs="Calibri"/>
          <w:sz w:val="22"/>
          <w:szCs w:val="22"/>
        </w:rPr>
        <w:t>r</w:t>
      </w:r>
      <w:r w:rsidRPr="00F816AA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816AA">
        <w:rPr>
          <w:rFonts w:ascii="Calibri" w:hAnsi="Calibri" w:cs="Calibri"/>
          <w:sz w:val="22"/>
          <w:szCs w:val="22"/>
        </w:rPr>
        <w:t>p</w:t>
      </w:r>
      <w:r w:rsidRPr="00F816AA">
        <w:rPr>
          <w:rFonts w:ascii="Calibri" w:hAnsi="Calibri" w:cs="Calibri"/>
          <w:spacing w:val="-1"/>
          <w:sz w:val="22"/>
          <w:szCs w:val="22"/>
        </w:rPr>
        <w:t>a</w:t>
      </w:r>
      <w:r w:rsidRPr="00F816AA">
        <w:rPr>
          <w:rFonts w:ascii="Calibri" w:hAnsi="Calibri" w:cs="Calibri"/>
          <w:sz w:val="22"/>
          <w:szCs w:val="22"/>
        </w:rPr>
        <w:t>p</w:t>
      </w:r>
      <w:r w:rsidRPr="00F816AA">
        <w:rPr>
          <w:rFonts w:ascii="Calibri" w:hAnsi="Calibri" w:cs="Calibri"/>
          <w:spacing w:val="1"/>
          <w:sz w:val="22"/>
          <w:szCs w:val="22"/>
        </w:rPr>
        <w:t>i</w:t>
      </w:r>
      <w:r w:rsidRPr="00F816AA">
        <w:rPr>
          <w:rFonts w:ascii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hAnsi="Calibri" w:cs="Calibri"/>
          <w:spacing w:val="1"/>
          <w:sz w:val="22"/>
          <w:szCs w:val="22"/>
        </w:rPr>
        <w:t>r</w:t>
      </w:r>
      <w:r w:rsidRPr="00F816AA">
        <w:rPr>
          <w:rFonts w:ascii="Calibri" w:hAnsi="Calibri" w:cs="Calibri"/>
          <w:sz w:val="22"/>
          <w:szCs w:val="22"/>
        </w:rPr>
        <w:t>a</w:t>
      </w:r>
      <w:r w:rsidRPr="00F816AA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jedného zhromaždiska</w:t>
      </w:r>
    </w:p>
    <w:p w:rsidR="006F509F" w:rsidRDefault="006F509F">
      <w:pPr>
        <w:spacing w:before="14"/>
        <w:ind w:left="1382"/>
        <w:rPr>
          <w:rFonts w:ascii="Calibri" w:hAnsi="Calibri" w:cs="Calibri"/>
          <w:b/>
          <w:w w:val="101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6F509F" w:rsidRDefault="006F509F" w:rsidP="008F29C8">
      <w:pPr>
        <w:spacing w:before="14"/>
        <w:ind w:left="1382"/>
        <w:rPr>
          <w:rFonts w:ascii="Calibri" w:hAnsi="Calibri" w:cs="Calibri"/>
          <w:b/>
          <w:spacing w:val="22"/>
          <w:sz w:val="22"/>
          <w:szCs w:val="22"/>
        </w:rPr>
      </w:pPr>
      <w:r>
        <w:rPr>
          <w:noProof/>
          <w:lang w:val="sk-SK" w:eastAsia="sk-SK"/>
        </w:rPr>
        <w:pict>
          <v:group id="Group 48" o:spid="_x0000_s1049" style="position:absolute;left:0;text-align:left;margin-left:55.9pt;margin-top:10.55pt;width:39.35pt;height:12.25pt;z-index:-251659264;mso-position-horizontal-relative:page" coordorigin="1118,179" coordsize="787,211">
            <v:group id="Group 49" o:spid="_x0000_s1050" style="position:absolute;left:1128;top:191;width:766;height:188" coordorigin="1128,191" coordsize="766,188">
              <v:shape id="Freeform 58" o:spid="_x0000_s1051" style="position:absolute;left:1128;top:191;width:766;height:188;visibility:visible;mso-wrap-style:square;v-text-anchor:top" coordsize="766,188" path="m,187r766,l766,,,,,187xe" fillcolor="yellow" stroked="f">
                <v:path arrowok="t" o:connecttype="custom" o:connectlocs="0,378;766,378;766,191;0,191;0,378" o:connectangles="0,0,0,0,0"/>
              </v:shape>
              <v:group id="Group 50" o:spid="_x0000_s1052" style="position:absolute;left:1135;top:192;width:763;height:0" coordorigin="1135,192" coordsize="763,0">
                <v:shape id="Freeform 57" o:spid="_x0000_s1053" style="position:absolute;left:1135;top:192;width:763;height:0;visibility:visible;mso-wrap-style:square;v-text-anchor:top" coordsize="763,0" path="m,l763,e" filled="f" strokeweight=".7pt">
                  <v:path arrowok="t" o:connecttype="custom" o:connectlocs="0,0;763,0" o:connectangles="0,0"/>
                </v:shape>
                <v:group id="Group 51" o:spid="_x0000_s1054" style="position:absolute;left:1135;top:377;width:763;height:0" coordorigin="1135,377" coordsize="763,0">
                  <v:shape id="Freeform 56" o:spid="_x0000_s1055" style="position:absolute;left:1135;top:377;width:763;height:0;visibility:visible;mso-wrap-style:square;v-text-anchor:top" coordsize="763,0" path="m,l763,e" filled="f" strokeweight=".7pt">
                    <v:path arrowok="t" o:connecttype="custom" o:connectlocs="0,0;763,0" o:connectangles="0,0"/>
                  </v:shape>
                  <v:group id="Group 52" o:spid="_x0000_s1056" style="position:absolute;left:1129;top:186;width:0;height:197" coordorigin="1129,186" coordsize="0,197">
                    <v:shape id="Freeform 55" o:spid="_x0000_s1057" style="position:absolute;left:1129;top:186;width:0;height:197;visibility:visible;mso-wrap-style:square;v-text-anchor:top" coordsize="0,197" path="m,l,197e" filled="f" strokeweight=".7pt">
                      <v:path arrowok="t" o:connecttype="custom" o:connectlocs="0,186;0,383" o:connectangles="0,0"/>
                    </v:shape>
                    <v:group id="Group 53" o:spid="_x0000_s1058" style="position:absolute;left:1892;top:198;width:0;height:185" coordorigin="1892,198" coordsize="0,185">
                      <v:shape id="Freeform 54" o:spid="_x0000_s1059" style="position:absolute;left:1892;top:198;width:0;height:185;visibility:visible;mso-wrap-style:square;v-text-anchor:top" coordsize="0,185" path="m,l,185e" filled="f" strokeweight=".7pt">
                        <v:path arrowok="t" o:connecttype="custom" o:connectlocs="0,198;0,383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F816AA">
        <w:rPr>
          <w:rFonts w:ascii="Calibri" w:hAnsi="Calibri" w:cs="Calibri"/>
          <w:b/>
          <w:spacing w:val="-1"/>
          <w:sz w:val="22"/>
          <w:szCs w:val="22"/>
        </w:rPr>
        <w:t>P</w:t>
      </w:r>
      <w:r w:rsidRPr="00F816AA">
        <w:rPr>
          <w:rFonts w:ascii="Calibri" w:hAnsi="Calibri" w:cs="Calibri"/>
          <w:b/>
          <w:sz w:val="22"/>
          <w:szCs w:val="22"/>
        </w:rPr>
        <w:t>L</w:t>
      </w:r>
      <w:r w:rsidRPr="00F816AA">
        <w:rPr>
          <w:rFonts w:ascii="Calibri" w:hAnsi="Calibri" w:cs="Calibri"/>
          <w:b/>
          <w:spacing w:val="1"/>
          <w:sz w:val="22"/>
          <w:szCs w:val="22"/>
        </w:rPr>
        <w:t>A</w:t>
      </w:r>
      <w:r w:rsidRPr="00F816AA">
        <w:rPr>
          <w:rFonts w:ascii="Calibri" w:hAnsi="Calibri" w:cs="Calibri"/>
          <w:b/>
          <w:sz w:val="22"/>
          <w:szCs w:val="22"/>
        </w:rPr>
        <w:t xml:space="preserve">STY                                                                                                                                </w:t>
      </w:r>
      <w:r w:rsidRPr="00F816AA">
        <w:rPr>
          <w:rFonts w:ascii="Calibri" w:hAnsi="Calibri" w:cs="Calibri"/>
          <w:b/>
          <w:spacing w:val="22"/>
          <w:sz w:val="22"/>
          <w:szCs w:val="22"/>
        </w:rPr>
        <w:t xml:space="preserve"> </w:t>
      </w:r>
      <w:r w:rsidRPr="00F816AA">
        <w:rPr>
          <w:rFonts w:ascii="Calibri" w:hAnsi="Calibri" w:cs="Calibri"/>
          <w:b/>
          <w:spacing w:val="22"/>
          <w:sz w:val="22"/>
          <w:szCs w:val="22"/>
        </w:rPr>
        <w:tab/>
        <w:t xml:space="preserve"> </w:t>
      </w:r>
    </w:p>
    <w:p w:rsidR="006F509F" w:rsidRPr="00F816AA" w:rsidRDefault="006F509F" w:rsidP="008F29C8">
      <w:pPr>
        <w:spacing w:before="14"/>
        <w:ind w:left="1382"/>
        <w:rPr>
          <w:rFonts w:ascii="Calibri" w:hAnsi="Calibri" w:cs="Calibri"/>
          <w:sz w:val="22"/>
          <w:szCs w:val="22"/>
        </w:rPr>
      </w:pPr>
      <w:r>
        <w:rPr>
          <w:noProof/>
          <w:lang w:val="sk-SK" w:eastAsia="sk-SK"/>
        </w:rPr>
        <w:pict>
          <v:group id="Group 38" o:spid="_x0000_s1060" style="position:absolute;left:0;text-align:left;margin-left:444.5pt;margin-top:12.55pt;width:38.15pt;height:10.4pt;z-index:-251656192" coordorigin="8379,191" coordsize="766,188">
            <v:shape id="Freeform 47" o:spid="_x0000_s1061" style="position:absolute;left:8379;top:191;width:766;height:188;visibility:visible;mso-wrap-style:square;v-text-anchor:top" coordsize="766,188" path="m,187r766,l766,,,,,187xe" fillcolor="green" stroked="f">
              <v:path arrowok="t" o:connecttype="custom" o:connectlocs="0,378;766,378;766,191;0,191;0,378" o:connectangles="0,0,0,0,0"/>
            </v:shape>
            <v:group id="Group 39" o:spid="_x0000_s1062" style="position:absolute;left:8381;top:186;width:0;height:197" coordorigin="8381,186" coordsize="0,197">
              <v:shape id="Freeform 46" o:spid="_x0000_s1063" style="position:absolute;left:8381;top:186;width:0;height:197;visibility:visible;mso-wrap-style:square;v-text-anchor:top" coordsize="0,197" path="m,l,197e" filled="f" strokeweight=".7pt">
                <v:path arrowok="t" o:connecttype="custom" o:connectlocs="0,186;0,383" o:connectangles="0,0"/>
              </v:shape>
              <v:group id="Group 40" o:spid="_x0000_s1064" style="position:absolute;left:9144;top:198;width:0;height:185" coordorigin="9144,198" coordsize="0,185">
                <v:shape id="Freeform 45" o:spid="_x0000_s1065" style="position:absolute;left:9144;top:198;width:0;height:185;visibility:visible;mso-wrap-style:square;v-text-anchor:top" coordsize="0,185" path="m,l,185e" filled="f" strokeweight=".7pt">
                  <v:path arrowok="t" o:connecttype="custom" o:connectlocs="0,198;0,383" o:connectangles="0,0"/>
                </v:shape>
                <v:group id="Group 41" o:spid="_x0000_s1066" style="position:absolute;left:8387;top:192;width:764;height:0" coordorigin="8387,192" coordsize="764,0">
                  <v:shape id="Freeform 44" o:spid="_x0000_s1067" style="position:absolute;left:8387;top:192;width:764;height:0;visibility:visible;mso-wrap-style:square;v-text-anchor:top" coordsize="764,0" path="m,l763,e" filled="f" strokeweight=".7pt">
                    <v:path arrowok="t" o:connecttype="custom" o:connectlocs="0,0;763,0" o:connectangles="0,0"/>
                  </v:shape>
                  <v:group id="Group 42" o:spid="_x0000_s1068" style="position:absolute;left:8387;top:377;width:764;height:0" coordorigin="8387,377" coordsize="764,0">
                    <v:shape id="Freeform 43" o:spid="_x0000_s1069" style="position:absolute;left:8387;top:377;width:764;height:0;visibility:visible;mso-wrap-style:square;v-text-anchor:top" coordsize="764,0" path="m,l763,e" filled="f" strokeweight=".7pt">
                      <v:path arrowok="t" o:connecttype="custom" o:connectlocs="0,0;763,0" o:connectangles="0,0"/>
                    </v:shape>
                  </v:group>
                </v:group>
              </v:group>
            </v:group>
          </v:group>
        </w:pict>
      </w:r>
      <w:r w:rsidRPr="00F816AA">
        <w:rPr>
          <w:rFonts w:ascii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hAnsi="Calibri" w:cs="Calibri"/>
          <w:sz w:val="22"/>
          <w:szCs w:val="22"/>
        </w:rPr>
        <w:t>b</w:t>
      </w:r>
      <w:r w:rsidRPr="00F816AA">
        <w:rPr>
          <w:rFonts w:ascii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hAnsi="Calibri" w:cs="Calibri"/>
          <w:sz w:val="22"/>
          <w:szCs w:val="22"/>
        </w:rPr>
        <w:t>r</w:t>
      </w:r>
      <w:r w:rsidRPr="00F816AA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816AA">
        <w:rPr>
          <w:rFonts w:ascii="Calibri" w:hAnsi="Calibri" w:cs="Calibri"/>
          <w:sz w:val="22"/>
          <w:szCs w:val="22"/>
        </w:rPr>
        <w:t>p</w:t>
      </w:r>
      <w:r w:rsidRPr="00F816AA">
        <w:rPr>
          <w:rFonts w:ascii="Calibri" w:hAnsi="Calibri" w:cs="Calibri"/>
          <w:spacing w:val="1"/>
          <w:sz w:val="22"/>
          <w:szCs w:val="22"/>
        </w:rPr>
        <w:t>l</w:t>
      </w:r>
      <w:r w:rsidRPr="00F816AA">
        <w:rPr>
          <w:rFonts w:ascii="Calibri" w:hAnsi="Calibri" w:cs="Calibri"/>
          <w:spacing w:val="-1"/>
          <w:sz w:val="22"/>
          <w:szCs w:val="22"/>
        </w:rPr>
        <w:t>a</w:t>
      </w:r>
      <w:r w:rsidRPr="00F816AA">
        <w:rPr>
          <w:rFonts w:ascii="Calibri" w:hAnsi="Calibri" w:cs="Calibri"/>
          <w:sz w:val="22"/>
          <w:szCs w:val="22"/>
        </w:rPr>
        <w:t>stov</w:t>
      </w:r>
      <w:r w:rsidRPr="00F816AA"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jedného zhromaždiska</w:t>
      </w:r>
      <w:r w:rsidRPr="00F816AA">
        <w:rPr>
          <w:rFonts w:ascii="Calibri" w:hAnsi="Calibri" w:cs="Calibri"/>
          <w:sz w:val="22"/>
          <w:szCs w:val="22"/>
        </w:rPr>
        <w:t xml:space="preserve">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</w:t>
      </w:r>
      <w:r w:rsidRPr="00F816AA">
        <w:rPr>
          <w:rFonts w:ascii="Calibri" w:hAnsi="Calibri" w:cs="Calibri"/>
          <w:b/>
          <w:w w:val="101"/>
          <w:sz w:val="22"/>
          <w:szCs w:val="22"/>
        </w:rPr>
        <w:t>SKLO</w:t>
      </w:r>
    </w:p>
    <w:p w:rsidR="006F509F" w:rsidRPr="00F816AA" w:rsidRDefault="006F509F">
      <w:pPr>
        <w:spacing w:before="14"/>
        <w:ind w:left="13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F816AA">
        <w:rPr>
          <w:rFonts w:ascii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hAnsi="Calibri" w:cs="Calibri"/>
          <w:sz w:val="22"/>
          <w:szCs w:val="22"/>
        </w:rPr>
        <w:t>b</w:t>
      </w:r>
      <w:r w:rsidRPr="00F816AA">
        <w:rPr>
          <w:rFonts w:ascii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hAnsi="Calibri" w:cs="Calibri"/>
          <w:sz w:val="22"/>
          <w:szCs w:val="22"/>
        </w:rPr>
        <w:t>r</w:t>
      </w:r>
      <w:r w:rsidRPr="00F816AA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816AA">
        <w:rPr>
          <w:rFonts w:ascii="Calibri" w:hAnsi="Calibri" w:cs="Calibri"/>
          <w:sz w:val="22"/>
          <w:szCs w:val="22"/>
        </w:rPr>
        <w:t>sk</w:t>
      </w:r>
      <w:r w:rsidRPr="00F816AA">
        <w:rPr>
          <w:rFonts w:ascii="Calibri" w:hAnsi="Calibri" w:cs="Calibri"/>
          <w:spacing w:val="1"/>
          <w:sz w:val="22"/>
          <w:szCs w:val="22"/>
        </w:rPr>
        <w:t>l</w:t>
      </w:r>
      <w:r w:rsidRPr="00F816AA">
        <w:rPr>
          <w:rFonts w:ascii="Calibri" w:hAnsi="Calibri" w:cs="Calibri"/>
          <w:sz w:val="22"/>
          <w:szCs w:val="22"/>
        </w:rPr>
        <w:t>a</w:t>
      </w:r>
      <w:r w:rsidRPr="00F816AA"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jedného zhromaždiska</w:t>
      </w:r>
    </w:p>
    <w:p w:rsidR="006F509F" w:rsidRDefault="006F509F">
      <w:pPr>
        <w:spacing w:before="14"/>
        <w:ind w:left="1382"/>
        <w:rPr>
          <w:rFonts w:ascii="Calibri" w:hAnsi="Calibri" w:cs="Calibri"/>
          <w:b/>
          <w:sz w:val="22"/>
          <w:szCs w:val="22"/>
        </w:rPr>
      </w:pPr>
      <w:r>
        <w:rPr>
          <w:noProof/>
          <w:lang w:val="sk-SK" w:eastAsia="sk-SK"/>
        </w:rPr>
        <w:pict>
          <v:group id="Group 26" o:spid="_x0000_s1070" style="position:absolute;left:0;text-align:left;margin-left:55.9pt;margin-top:9.3pt;width:39.35pt;height:11.1pt;z-index:-251658240;mso-position-horizontal-relative:page" coordorigin="1118,179" coordsize="787,211">
            <v:group id="Group 27" o:spid="_x0000_s1071" style="position:absolute;left:1128;top:191;width:766;height:187" coordorigin="1128,191" coordsize="766,187">
              <v:shape id="Freeform 36" o:spid="_x0000_s1072" style="position:absolute;left:1128;top:191;width:766;height:187;visibility:visible;mso-wrap-style:square;v-text-anchor:top" coordsize="766,187" path="m,187r766,l766,,,,,187xe" filled="f" stroked="f">
                <v:path arrowok="t" o:connecttype="custom" o:connectlocs="0,378;766,378;766,191;0,191;0,378" o:connectangles="0,0,0,0,0"/>
              </v:shape>
              <v:group id="Group 28" o:spid="_x0000_s1073" style="position:absolute;left:1135;top:192;width:763;height:0" coordorigin="1135,192" coordsize="763,0">
                <v:shape id="Freeform 35" o:spid="_x0000_s1074" style="position:absolute;left:1135;top:192;width:763;height:0;visibility:visible;mso-wrap-style:square;v-text-anchor:top" coordsize="763,0" path="m,l763,e" filled="f" strokeweight=".7pt">
                  <v:path arrowok="t" o:connecttype="custom" o:connectlocs="0,0;763,0" o:connectangles="0,0"/>
                </v:shape>
                <v:group id="Group 29" o:spid="_x0000_s1075" style="position:absolute;left:1135;top:377;width:763;height:0" coordorigin="1135,377" coordsize="763,0">
                  <v:shape id="Freeform 34" o:spid="_x0000_s1076" style="position:absolute;left:1135;top:377;width:763;height:0;visibility:visible;mso-wrap-style:square;v-text-anchor:top" coordsize="763,0" path="m,l763,e" filled="f" strokeweight=".7pt">
                    <v:path arrowok="t" o:connecttype="custom" o:connectlocs="0,0;763,0" o:connectangles="0,0"/>
                  </v:shape>
                  <v:group id="Group 30" o:spid="_x0000_s1077" style="position:absolute;left:1129;top:186;width:0;height:197" coordorigin="1129,186" coordsize="0,197">
                    <v:shape id="Freeform 33" o:spid="_x0000_s1078" style="position:absolute;left:1129;top:186;width:0;height:197;visibility:visible;mso-wrap-style:square;v-text-anchor:top" coordsize="0,197" path="m,l,197e" filled="f" strokeweight=".7pt">
                      <v:path arrowok="t" o:connecttype="custom" o:connectlocs="0,186;0,383" o:connectangles="0,0"/>
                    </v:shape>
                    <v:group id="Group 31" o:spid="_x0000_s1079" style="position:absolute;left:1892;top:198;width:0;height:185" coordorigin="1892,198" coordsize="0,185">
                      <v:shape id="Freeform 32" o:spid="_x0000_s1080" style="position:absolute;left:1892;top:198;width:0;height:185;visibility:visible;mso-wrap-style:square;v-text-anchor:top" coordsize="0,185" path="m,l,185e" filled="f" strokeweight=".7pt">
                        <v:path arrowok="t" o:connecttype="custom" o:connectlocs="0,198;0,383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F816AA">
        <w:rPr>
          <w:rFonts w:ascii="Calibri" w:hAnsi="Calibri" w:cs="Calibri"/>
          <w:b/>
          <w:sz w:val="22"/>
          <w:szCs w:val="22"/>
        </w:rPr>
        <w:t>TET</w:t>
      </w:r>
      <w:r w:rsidRPr="00F816AA">
        <w:rPr>
          <w:rFonts w:ascii="Calibri" w:hAnsi="Calibri" w:cs="Calibri"/>
          <w:b/>
          <w:spacing w:val="-1"/>
          <w:sz w:val="22"/>
          <w:szCs w:val="22"/>
        </w:rPr>
        <w:t>R</w:t>
      </w:r>
      <w:r w:rsidRPr="00F816AA">
        <w:rPr>
          <w:rFonts w:ascii="Calibri" w:hAnsi="Calibri" w:cs="Calibri"/>
          <w:b/>
          <w:sz w:val="22"/>
          <w:szCs w:val="22"/>
        </w:rPr>
        <w:t>A</w:t>
      </w:r>
      <w:r w:rsidRPr="00F816AA">
        <w:rPr>
          <w:rFonts w:ascii="Calibri" w:hAnsi="Calibri" w:cs="Calibri"/>
          <w:b/>
          <w:spacing w:val="-1"/>
          <w:sz w:val="22"/>
          <w:szCs w:val="22"/>
        </w:rPr>
        <w:t>P</w:t>
      </w:r>
      <w:r w:rsidRPr="00F816AA">
        <w:rPr>
          <w:rFonts w:ascii="Calibri" w:hAnsi="Calibri" w:cs="Calibri"/>
          <w:b/>
          <w:sz w:val="22"/>
          <w:szCs w:val="22"/>
        </w:rPr>
        <w:t>A</w:t>
      </w:r>
      <w:r w:rsidRPr="00F816AA">
        <w:rPr>
          <w:rFonts w:ascii="Calibri" w:hAnsi="Calibri" w:cs="Calibri"/>
          <w:b/>
          <w:spacing w:val="-1"/>
          <w:sz w:val="22"/>
          <w:szCs w:val="22"/>
        </w:rPr>
        <w:t>K</w:t>
      </w:r>
      <w:r w:rsidRPr="00F816AA">
        <w:rPr>
          <w:rFonts w:ascii="Calibri" w:hAnsi="Calibri" w:cs="Calibri"/>
          <w:b/>
          <w:sz w:val="22"/>
          <w:szCs w:val="22"/>
        </w:rPr>
        <w:t xml:space="preserve">Y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</w:t>
      </w:r>
    </w:p>
    <w:p w:rsidR="006F509F" w:rsidRPr="006A48D8" w:rsidRDefault="006F509F" w:rsidP="006A48D8">
      <w:pPr>
        <w:spacing w:before="14"/>
        <w:ind w:left="1382"/>
        <w:rPr>
          <w:rFonts w:ascii="Calibri" w:hAnsi="Calibri" w:cs="Calibri"/>
          <w:sz w:val="22"/>
          <w:szCs w:val="22"/>
        </w:rPr>
      </w:pPr>
      <w:r w:rsidRPr="00F816AA">
        <w:rPr>
          <w:rFonts w:ascii="Calibri" w:hAnsi="Calibri" w:cs="Calibri"/>
          <w:spacing w:val="-1"/>
          <w:sz w:val="22"/>
          <w:szCs w:val="22"/>
        </w:rPr>
        <w:t>zber t</w:t>
      </w:r>
      <w:r>
        <w:rPr>
          <w:rFonts w:ascii="Calibri" w:hAnsi="Calibri" w:cs="Calibri"/>
          <w:spacing w:val="-1"/>
          <w:sz w:val="22"/>
          <w:szCs w:val="22"/>
        </w:rPr>
        <w:t>etrapakov  z jedného zhromaždiska</w:t>
      </w:r>
      <w:r w:rsidRPr="00F816A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816AA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 w:rsidRPr="00C051E3">
        <w:rPr>
          <w:rFonts w:ascii="Calibri" w:hAnsi="Calibri" w:cs="Calibri"/>
          <w:b/>
          <w:spacing w:val="-1"/>
          <w:sz w:val="22"/>
          <w:szCs w:val="22"/>
        </w:rPr>
        <w:t>BIO</w:t>
      </w:r>
      <w:r w:rsidRPr="00D1623B">
        <w:rPr>
          <w:rFonts w:ascii="Calibri" w:hAnsi="Calibri" w:cs="Calibri"/>
          <w:spacing w:val="-1"/>
          <w:sz w:val="22"/>
          <w:szCs w:val="22"/>
        </w:rPr>
        <w:t xml:space="preserve"> – 1 x mesačne  VKK z jedného zhromaždiska</w:t>
      </w:r>
      <w:r w:rsidRPr="00F816AA">
        <w:rPr>
          <w:rFonts w:ascii="Calibri" w:hAnsi="Calibri" w:cs="Calibri"/>
          <w:b/>
          <w:spacing w:val="-1"/>
          <w:sz w:val="22"/>
          <w:szCs w:val="22"/>
        </w:rPr>
        <w:tab/>
      </w:r>
      <w:r w:rsidRPr="00F816AA">
        <w:rPr>
          <w:rFonts w:ascii="Calibri" w:hAnsi="Calibri" w:cs="Calibri"/>
          <w:b/>
          <w:spacing w:val="-1"/>
          <w:sz w:val="22"/>
          <w:szCs w:val="22"/>
        </w:rPr>
        <w:tab/>
      </w:r>
    </w:p>
    <w:p w:rsidR="006F509F" w:rsidRPr="00C051E3" w:rsidRDefault="006F509F" w:rsidP="006D5224">
      <w:pPr>
        <w:spacing w:before="14"/>
        <w:ind w:left="1382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>
        <w:rPr>
          <w:rFonts w:ascii="Calibri" w:hAnsi="Calibri" w:cs="Calibri"/>
          <w:b/>
          <w:spacing w:val="-1"/>
          <w:sz w:val="22"/>
          <w:szCs w:val="22"/>
        </w:rPr>
        <w:tab/>
      </w:r>
      <w:r w:rsidRPr="00C051E3">
        <w:rPr>
          <w:rFonts w:ascii="Calibri" w:hAnsi="Calibri" w:cs="Calibri"/>
          <w:b/>
          <w:spacing w:val="-1"/>
          <w:sz w:val="22"/>
          <w:szCs w:val="22"/>
        </w:rPr>
        <w:t>EO,NO</w:t>
      </w:r>
      <w:r w:rsidRPr="00C051E3">
        <w:rPr>
          <w:rFonts w:ascii="Calibri" w:hAnsi="Calibri" w:cs="Calibri"/>
          <w:spacing w:val="-1"/>
          <w:sz w:val="22"/>
          <w:szCs w:val="22"/>
        </w:rPr>
        <w:t>,- 2 x ročne z jedného zhromaždiska na zavolanie</w:t>
      </w:r>
      <w:r w:rsidRPr="00C051E3">
        <w:rPr>
          <w:rFonts w:ascii="Calibri" w:hAnsi="Calibri" w:cs="Calibri"/>
          <w:spacing w:val="-1"/>
          <w:sz w:val="22"/>
          <w:szCs w:val="22"/>
        </w:rPr>
        <w:tab/>
      </w:r>
      <w:r w:rsidRPr="00C051E3">
        <w:rPr>
          <w:rFonts w:ascii="Calibri" w:hAnsi="Calibri" w:cs="Calibri"/>
          <w:spacing w:val="-1"/>
          <w:sz w:val="22"/>
          <w:szCs w:val="22"/>
        </w:rPr>
        <w:tab/>
      </w:r>
    </w:p>
    <w:p w:rsidR="006F509F" w:rsidRPr="00F816AA" w:rsidRDefault="006F509F" w:rsidP="006D5224">
      <w:pPr>
        <w:spacing w:before="14"/>
        <w:ind w:left="1382"/>
        <w:rPr>
          <w:sz w:val="22"/>
          <w:szCs w:val="22"/>
        </w:rPr>
      </w:pPr>
      <w:r>
        <w:rPr>
          <w:noProof/>
          <w:lang w:val="sk-SK" w:eastAsia="sk-SK"/>
        </w:rPr>
        <w:pict>
          <v:group id="Group 4" o:spid="_x0000_s1081" style="position:absolute;left:0;text-align:left;margin-left:55.9pt;margin-top:8.9pt;width:39.35pt;height:10.2pt;z-index:-251660288;mso-position-horizontal-relative:page" coordorigin="1118,179" coordsize="787,211">
            <v:group id="Group 5" o:spid="_x0000_s1082" style="position:absolute;left:1128;top:191;width:766;height:187" coordorigin="1128,191" coordsize="766,187">
              <v:shape id="Freeform 14" o:spid="_x0000_s1083" style="position:absolute;left:1128;top:191;width:766;height:187;visibility:visible;mso-wrap-style:square;v-text-anchor:top" coordsize="766,187" path="m,187r766,l766,,,,,187xe" fillcolor="red" stroked="f">
                <v:path arrowok="t" o:connecttype="custom" o:connectlocs="0,378;766,378;766,191;0,191;0,378" o:connectangles="0,0,0,0,0"/>
              </v:shape>
              <v:group id="Group 6" o:spid="_x0000_s1084" style="position:absolute;left:1129;top:186;width:0;height:197" coordorigin="1129,186" coordsize="0,197">
                <v:shape id="Freeform 13" o:spid="_x0000_s1085" style="position:absolute;left:1129;top:186;width:0;height:197;visibility:visible;mso-wrap-style:square;v-text-anchor:top" coordsize="0,197" path="m,l,197e" filled="f" strokeweight=".7pt">
                  <v:path arrowok="t" o:connecttype="custom" o:connectlocs="0,186;0,383" o:connectangles="0,0"/>
                </v:shape>
                <v:group id="Group 7" o:spid="_x0000_s1086" style="position:absolute;left:1892;top:198;width:0;height:185" coordorigin="1892,198" coordsize="0,185">
                  <v:shape id="Freeform 12" o:spid="_x0000_s1087" style="position:absolute;left:1892;top:198;width:0;height:185;visibility:visible;mso-wrap-style:square;v-text-anchor:top" coordsize="0,185" path="m,l,185e" filled="f" strokeweight=".7pt">
                    <v:path arrowok="t" o:connecttype="custom" o:connectlocs="0,198;0,383" o:connectangles="0,0"/>
                  </v:shape>
                  <v:group id="Group 8" o:spid="_x0000_s1088" style="position:absolute;left:1135;top:192;width:763;height:0" coordorigin="1135,192" coordsize="763,0">
                    <v:shape id="Freeform 11" o:spid="_x0000_s1089" style="position:absolute;left:1135;top:192;width:763;height:0;visibility:visible;mso-wrap-style:square;v-text-anchor:top" coordsize="763,0" path="m,l763,e" filled="f" strokeweight=".7pt">
                      <v:path arrowok="t" o:connecttype="custom" o:connectlocs="0,0;763,0" o:connectangles="0,0"/>
                    </v:shape>
                    <v:group id="Group 9" o:spid="_x0000_s1090" style="position:absolute;left:1135;top:377;width:763;height:0" coordorigin="1135,377" coordsize="763,0">
                      <v:shape id="Freeform 10" o:spid="_x0000_s1091" style="position:absolute;left:1135;top:377;width:763;height:0;visibility:visible;mso-wrap-style:square;v-text-anchor:top" coordsize="763,0" path="m,l763,e" filled="f" strokeweight=".7pt">
                        <v:path arrowok="t" o:connecttype="custom" o:connectlocs="0,0;763,0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F816AA">
        <w:rPr>
          <w:rFonts w:ascii="Calibri" w:hAnsi="Calibri" w:cs="Calibri"/>
          <w:b/>
          <w:spacing w:val="-1"/>
          <w:sz w:val="22"/>
          <w:szCs w:val="22"/>
        </w:rPr>
        <w:t>K</w:t>
      </w:r>
      <w:r w:rsidRPr="00F816AA">
        <w:rPr>
          <w:rFonts w:ascii="Calibri" w:hAnsi="Calibri" w:cs="Calibri"/>
          <w:b/>
          <w:sz w:val="22"/>
          <w:szCs w:val="22"/>
        </w:rPr>
        <w:t>OVOVÉ</w:t>
      </w:r>
      <w:r w:rsidRPr="00F816AA">
        <w:rPr>
          <w:rFonts w:ascii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OBALY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C051E3">
        <w:rPr>
          <w:rFonts w:ascii="Calibri" w:hAnsi="Calibri" w:cs="Calibri"/>
          <w:b/>
          <w:sz w:val="22"/>
          <w:szCs w:val="22"/>
        </w:rPr>
        <w:t>Oleje</w:t>
      </w:r>
      <w:r w:rsidRPr="00C051E3">
        <w:rPr>
          <w:rFonts w:ascii="Calibri" w:hAnsi="Calibri" w:cs="Calibri"/>
          <w:sz w:val="22"/>
          <w:szCs w:val="22"/>
        </w:rPr>
        <w:t xml:space="preserve"> – 2 x ročne jedného zhromaždiska</w:t>
      </w:r>
      <w:r>
        <w:rPr>
          <w:rFonts w:ascii="Calibri" w:hAnsi="Calibri" w:cs="Calibri"/>
          <w:b/>
          <w:sz w:val="22"/>
          <w:szCs w:val="22"/>
        </w:rPr>
        <w:tab/>
      </w:r>
    </w:p>
    <w:p w:rsidR="006F509F" w:rsidRDefault="006F509F" w:rsidP="006D5224">
      <w:pPr>
        <w:spacing w:before="14"/>
        <w:sectPr w:rsidR="006F509F" w:rsidSect="006D5224">
          <w:type w:val="continuous"/>
          <w:pgSz w:w="16840" w:h="11920" w:orient="landscape"/>
          <w:pgMar w:top="454" w:right="919" w:bottom="278" w:left="1077" w:header="709" w:footer="709" w:gutter="0"/>
          <w:cols w:space="708"/>
        </w:sectPr>
      </w:pPr>
      <w:r w:rsidRPr="00F816AA">
        <w:rPr>
          <w:sz w:val="22"/>
          <w:szCs w:val="22"/>
        </w:rPr>
        <w:tab/>
        <w:t xml:space="preserve">            </w:t>
      </w:r>
      <w:r w:rsidRPr="00F816AA">
        <w:rPr>
          <w:rFonts w:ascii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hAnsi="Calibri" w:cs="Calibri"/>
          <w:sz w:val="22"/>
          <w:szCs w:val="22"/>
        </w:rPr>
        <w:t>b</w:t>
      </w:r>
      <w:r w:rsidRPr="00F816AA">
        <w:rPr>
          <w:rFonts w:ascii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hAnsi="Calibri" w:cs="Calibri"/>
          <w:sz w:val="22"/>
          <w:szCs w:val="22"/>
        </w:rPr>
        <w:t>r</w:t>
      </w:r>
      <w:r w:rsidRPr="00F816AA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816AA">
        <w:rPr>
          <w:rFonts w:ascii="Calibri" w:hAnsi="Calibri" w:cs="Calibri"/>
          <w:sz w:val="22"/>
          <w:szCs w:val="22"/>
        </w:rPr>
        <w:t>ko</w:t>
      </w:r>
      <w:r w:rsidRPr="00F816AA">
        <w:rPr>
          <w:rFonts w:ascii="Calibri" w:hAnsi="Calibri" w:cs="Calibri"/>
          <w:spacing w:val="1"/>
          <w:sz w:val="22"/>
          <w:szCs w:val="22"/>
        </w:rPr>
        <w:t>v</w:t>
      </w:r>
      <w:r w:rsidRPr="00F816AA">
        <w:rPr>
          <w:rFonts w:ascii="Calibri" w:hAnsi="Calibri" w:cs="Calibri"/>
          <w:sz w:val="22"/>
          <w:szCs w:val="22"/>
        </w:rPr>
        <w:t>ov</w:t>
      </w:r>
      <w:r w:rsidRPr="00F816AA">
        <w:rPr>
          <w:rFonts w:ascii="Calibri" w:hAnsi="Calibri" w:cs="Calibri"/>
          <w:spacing w:val="1"/>
          <w:sz w:val="22"/>
          <w:szCs w:val="22"/>
        </w:rPr>
        <w:t>ý</w:t>
      </w:r>
      <w:r w:rsidRPr="00F816AA">
        <w:rPr>
          <w:rFonts w:ascii="Calibri" w:hAnsi="Calibri" w:cs="Calibri"/>
          <w:sz w:val="22"/>
          <w:szCs w:val="22"/>
        </w:rPr>
        <w:t>ch</w:t>
      </w:r>
      <w:r w:rsidRPr="00F816AA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6A48D8">
        <w:rPr>
          <w:rFonts w:ascii="Calibri" w:hAnsi="Calibri" w:cs="Calibri"/>
          <w:sz w:val="22"/>
          <w:szCs w:val="22"/>
        </w:rPr>
        <w:t>ob</w:t>
      </w:r>
      <w:r w:rsidRPr="006A48D8">
        <w:rPr>
          <w:rFonts w:ascii="Calibri" w:hAnsi="Calibri" w:cs="Calibri"/>
          <w:spacing w:val="-1"/>
          <w:sz w:val="22"/>
          <w:szCs w:val="22"/>
        </w:rPr>
        <w:t>a</w:t>
      </w:r>
      <w:r w:rsidRPr="006A48D8">
        <w:rPr>
          <w:rFonts w:ascii="Calibri" w:hAnsi="Calibri" w:cs="Calibri"/>
          <w:spacing w:val="1"/>
          <w:sz w:val="22"/>
          <w:szCs w:val="22"/>
        </w:rPr>
        <w:t>l</w:t>
      </w:r>
      <w:r w:rsidRPr="006A48D8">
        <w:rPr>
          <w:rFonts w:ascii="Calibri" w:hAnsi="Calibri" w:cs="Calibri"/>
          <w:sz w:val="22"/>
          <w:szCs w:val="22"/>
        </w:rPr>
        <w:t>ov z jedného zhromaždiska</w:t>
      </w:r>
    </w:p>
    <w:p w:rsidR="006F509F" w:rsidRPr="0023131E" w:rsidRDefault="006F509F" w:rsidP="0023131E">
      <w:pPr>
        <w:ind w:left="105" w:right="-1240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b/>
          <w:color w:val="1F487C"/>
          <w:sz w:val="25"/>
          <w:szCs w:val="25"/>
        </w:rPr>
        <w:tab/>
      </w:r>
    </w:p>
    <w:sectPr w:rsidR="006F509F" w:rsidRPr="0023131E" w:rsidSect="00E356E5">
      <w:type w:val="continuous"/>
      <w:pgSz w:w="16840" w:h="11920" w:orient="landscape"/>
      <w:pgMar w:top="520" w:right="1460" w:bottom="280" w:left="920" w:header="708" w:footer="708" w:gutter="0"/>
      <w:cols w:num="2" w:space="708" w:equalWidth="0">
        <w:col w:w="5034" w:space="1631"/>
        <w:col w:w="77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652"/>
    <w:multiLevelType w:val="multilevel"/>
    <w:tmpl w:val="E3EC83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00E"/>
    <w:rsid w:val="00035E5D"/>
    <w:rsid w:val="000377AF"/>
    <w:rsid w:val="00056209"/>
    <w:rsid w:val="00070971"/>
    <w:rsid w:val="000A22A7"/>
    <w:rsid w:val="000C12DB"/>
    <w:rsid w:val="000D278A"/>
    <w:rsid w:val="00105D58"/>
    <w:rsid w:val="001454A0"/>
    <w:rsid w:val="00176E97"/>
    <w:rsid w:val="002141EF"/>
    <w:rsid w:val="0023131E"/>
    <w:rsid w:val="00247AAA"/>
    <w:rsid w:val="00265CD2"/>
    <w:rsid w:val="002C5B90"/>
    <w:rsid w:val="00301EDF"/>
    <w:rsid w:val="00356301"/>
    <w:rsid w:val="003E159E"/>
    <w:rsid w:val="004548E5"/>
    <w:rsid w:val="00465E45"/>
    <w:rsid w:val="004B088C"/>
    <w:rsid w:val="004F2601"/>
    <w:rsid w:val="0050084B"/>
    <w:rsid w:val="00546DF5"/>
    <w:rsid w:val="00567D30"/>
    <w:rsid w:val="00576A3E"/>
    <w:rsid w:val="005E1541"/>
    <w:rsid w:val="00601C0C"/>
    <w:rsid w:val="006316A8"/>
    <w:rsid w:val="00646E78"/>
    <w:rsid w:val="006624E0"/>
    <w:rsid w:val="006A48D8"/>
    <w:rsid w:val="006A600E"/>
    <w:rsid w:val="006C0284"/>
    <w:rsid w:val="006C6693"/>
    <w:rsid w:val="006D5224"/>
    <w:rsid w:val="006F509F"/>
    <w:rsid w:val="00723EB3"/>
    <w:rsid w:val="00745F9C"/>
    <w:rsid w:val="007D44D5"/>
    <w:rsid w:val="007E479E"/>
    <w:rsid w:val="007E5E01"/>
    <w:rsid w:val="00816734"/>
    <w:rsid w:val="00825DD4"/>
    <w:rsid w:val="008934B2"/>
    <w:rsid w:val="008A2C74"/>
    <w:rsid w:val="008F29C8"/>
    <w:rsid w:val="00905584"/>
    <w:rsid w:val="00923AEB"/>
    <w:rsid w:val="00946ACF"/>
    <w:rsid w:val="009566AC"/>
    <w:rsid w:val="00997DC5"/>
    <w:rsid w:val="009A7012"/>
    <w:rsid w:val="009D402B"/>
    <w:rsid w:val="009E2538"/>
    <w:rsid w:val="009E461C"/>
    <w:rsid w:val="009E5737"/>
    <w:rsid w:val="00A35B37"/>
    <w:rsid w:val="00A542E3"/>
    <w:rsid w:val="00A67A7A"/>
    <w:rsid w:val="00AB0124"/>
    <w:rsid w:val="00B569B0"/>
    <w:rsid w:val="00BA3F15"/>
    <w:rsid w:val="00C051E3"/>
    <w:rsid w:val="00C05224"/>
    <w:rsid w:val="00C31CEA"/>
    <w:rsid w:val="00C56A62"/>
    <w:rsid w:val="00C97964"/>
    <w:rsid w:val="00CA6F8C"/>
    <w:rsid w:val="00CD4FCD"/>
    <w:rsid w:val="00D05D2F"/>
    <w:rsid w:val="00D1623B"/>
    <w:rsid w:val="00D65AD3"/>
    <w:rsid w:val="00D87041"/>
    <w:rsid w:val="00DC7F8B"/>
    <w:rsid w:val="00E356E5"/>
    <w:rsid w:val="00E4125C"/>
    <w:rsid w:val="00E72234"/>
    <w:rsid w:val="00E73C87"/>
    <w:rsid w:val="00EC1671"/>
    <w:rsid w:val="00EE3EE3"/>
    <w:rsid w:val="00F52D7C"/>
    <w:rsid w:val="00F6326C"/>
    <w:rsid w:val="00F64F14"/>
    <w:rsid w:val="00F816AA"/>
    <w:rsid w:val="00F925D3"/>
    <w:rsid w:val="00F946B7"/>
    <w:rsid w:val="00FA7F7E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k-SK"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k-SK" w:eastAsia="sk-SK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sk-SK" w:eastAsia="sk-SK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sk-SK" w:eastAsia="sk-SK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sk-SK" w:eastAsia="sk-SK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 w:eastAsia="sk-SK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sk-SK" w:eastAsia="sk-SK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sk-SK" w:eastAsia="sk-SK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5630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301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381</Words>
  <Characters>2177</Characters>
  <Application>Microsoft Office Outlook</Application>
  <DocSecurity>0</DocSecurity>
  <Lines>0</Lines>
  <Paragraphs>0</Paragraphs>
  <ScaleCrop>false</ScaleCrop>
  <Company>TS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Kalendár vývozu zmesového komunálneho odpadu a separovaných zložiek - rok 2018</dc:title>
  <dc:subject/>
  <dc:creator>danica</dc:creator>
  <cp:keywords/>
  <dc:description/>
  <cp:lastModifiedBy>ZMOS</cp:lastModifiedBy>
  <cp:revision>2</cp:revision>
  <cp:lastPrinted>2015-12-16T05:03:00Z</cp:lastPrinted>
  <dcterms:created xsi:type="dcterms:W3CDTF">2017-12-07T08:38:00Z</dcterms:created>
  <dcterms:modified xsi:type="dcterms:W3CDTF">2017-12-07T08:38:00Z</dcterms:modified>
</cp:coreProperties>
</file>